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337A6">
        <w:trPr>
          <w:trHeight w:hRule="exact" w:val="10800"/>
          <w:jc w:val="center"/>
        </w:trPr>
        <w:tc>
          <w:tcPr>
            <w:tcW w:w="3840" w:type="dxa"/>
          </w:tcPr>
          <w:p w:rsidR="001337A6" w:rsidRDefault="009F0ADB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2441448" cy="221066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21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7A6" w:rsidRDefault="009F0ADB">
            <w:pPr>
              <w:pStyle w:val="Caption"/>
            </w:pPr>
            <w:r>
              <w:t>[</w:t>
            </w:r>
            <w:r w:rsidR="00A41372">
              <w:t>Replace the photo and t</w:t>
            </w:r>
            <w:r>
              <w:t>ype a caption for your photo]</w:t>
            </w:r>
          </w:p>
          <w:p w:rsidR="001337A6" w:rsidRDefault="00527700">
            <w:pPr>
              <w:pStyle w:val="Heading2"/>
            </w:pPr>
            <w:r>
              <w:t>Location</w:t>
            </w:r>
            <w:r w:rsidR="00873808">
              <w:t xml:space="preserve"> </w:t>
            </w:r>
            <w:r w:rsidR="009464DC">
              <w:t>Information</w:t>
            </w:r>
          </w:p>
          <w:p w:rsidR="001337A6" w:rsidRDefault="00527700" w:rsidP="00873808">
            <w:r>
              <w:t>Type three fun things to do in your location or interesting facts about it here:</w:t>
            </w:r>
          </w:p>
          <w:p w:rsidR="00527700" w:rsidRPr="00527700" w:rsidRDefault="00527700" w:rsidP="0052770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527700">
              <w:rPr>
                <w:sz w:val="22"/>
              </w:rPr>
              <w:t>Replace text as you type</w:t>
            </w:r>
          </w:p>
          <w:p w:rsidR="00527700" w:rsidRPr="00527700" w:rsidRDefault="00527700" w:rsidP="00527700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527700">
              <w:rPr>
                <w:sz w:val="22"/>
              </w:rPr>
              <w:t>Replace text as you type</w:t>
            </w:r>
          </w:p>
          <w:p w:rsidR="00527700" w:rsidRDefault="00527700" w:rsidP="00527700">
            <w:pPr>
              <w:pStyle w:val="ListParagraph"/>
              <w:numPr>
                <w:ilvl w:val="0"/>
                <w:numId w:val="7"/>
              </w:numPr>
            </w:pPr>
            <w:r w:rsidRPr="00527700">
              <w:rPr>
                <w:sz w:val="22"/>
              </w:rPr>
              <w:t>Replace text as you type</w:t>
            </w:r>
          </w:p>
        </w:tc>
        <w:tc>
          <w:tcPr>
            <w:tcW w:w="713" w:type="dxa"/>
          </w:tcPr>
          <w:p w:rsidR="001337A6" w:rsidRDefault="001337A6"/>
        </w:tc>
        <w:tc>
          <w:tcPr>
            <w:tcW w:w="713" w:type="dxa"/>
          </w:tcPr>
          <w:p w:rsidR="001337A6" w:rsidRDefault="001337A6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337A6">
              <w:trPr>
                <w:trHeight w:hRule="exact" w:val="7920"/>
              </w:trPr>
              <w:tc>
                <w:tcPr>
                  <w:tcW w:w="5000" w:type="pct"/>
                </w:tcPr>
                <w:p w:rsidR="00873808" w:rsidRPr="00473457" w:rsidRDefault="00527700" w:rsidP="00873808">
                  <w:pPr>
                    <w:pStyle w:val="Heading1"/>
                    <w:jc w:val="center"/>
                    <w:rPr>
                      <w:sz w:val="36"/>
                      <w:szCs w:val="24"/>
                    </w:rPr>
                  </w:pPr>
                  <w:r w:rsidRPr="00473457">
                    <w:rPr>
                      <w:sz w:val="36"/>
                      <w:szCs w:val="24"/>
                    </w:rPr>
                    <w:t>Vacation Location</w:t>
                  </w:r>
                </w:p>
                <w:p w:rsidR="00873808" w:rsidRPr="00873808" w:rsidRDefault="00873808" w:rsidP="00873808">
                  <w:pPr>
                    <w:pStyle w:val="Heading2"/>
                    <w:jc w:val="center"/>
                    <w:rPr>
                      <w:b w:val="0"/>
                      <w:color w:val="auto"/>
                    </w:rPr>
                  </w:pPr>
                </w:p>
                <w:p w:rsidR="00873808" w:rsidRDefault="00873808" w:rsidP="00873808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</w:p>
                <w:p w:rsidR="00873808" w:rsidRDefault="00873808" w:rsidP="00873808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</w:p>
                <w:p w:rsidR="00873808" w:rsidRDefault="00873808" w:rsidP="00873808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</w:p>
                <w:p w:rsidR="001337A6" w:rsidRPr="00873808" w:rsidRDefault="00873808" w:rsidP="00873808">
                  <w:pPr>
                    <w:pStyle w:val="Heading2"/>
                    <w:jc w:val="center"/>
                    <w:rPr>
                      <w:sz w:val="36"/>
                      <w:szCs w:val="36"/>
                    </w:rPr>
                  </w:pPr>
                  <w:r w:rsidRPr="00873808">
                    <w:rPr>
                      <w:sz w:val="36"/>
                      <w:szCs w:val="36"/>
                    </w:rPr>
                    <w:t>Your Name</w:t>
                  </w:r>
                </w:p>
                <w:p w:rsidR="00873808" w:rsidRPr="00873808" w:rsidRDefault="00873808" w:rsidP="00873808">
                  <w:pPr>
                    <w:jc w:val="center"/>
                    <w:rPr>
                      <w:sz w:val="24"/>
                      <w:szCs w:val="24"/>
                    </w:rPr>
                  </w:pPr>
                  <w:r w:rsidRPr="00873808">
                    <w:rPr>
                      <w:sz w:val="24"/>
                      <w:szCs w:val="24"/>
                    </w:rPr>
                    <w:t>Class Period</w:t>
                  </w:r>
                </w:p>
                <w:p w:rsidR="001337A6" w:rsidRDefault="001337A6" w:rsidP="00473457"/>
              </w:tc>
            </w:tr>
            <w:tr w:rsidR="001337A6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1337A6" w:rsidRDefault="00873808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1755140" cy="1804670"/>
                            <wp:effectExtent l="0" t="0" r="0" b="50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55140" cy="1804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73808" w:rsidRPr="00527700" w:rsidRDefault="00527700" w:rsidP="00873808">
                                        <w:pPr>
                                          <w:jc w:val="center"/>
                                          <w:rPr>
                                            <w:rFonts w:ascii="Baskerville Old Face" w:hAnsi="Baskerville Old Face"/>
                                            <w:color w:val="1F4865" w:themeColor="accent2" w:themeShade="BF"/>
                                            <w:sz w:val="36"/>
                                          </w:rPr>
                                        </w:pPr>
                                        <w:r w:rsidRPr="00527700">
                                          <w:rPr>
                                            <w:rFonts w:ascii="Baskerville Old Face" w:hAnsi="Baskerville Old Face"/>
                                            <w:color w:val="1F4865" w:themeColor="accent2" w:themeShade="BF"/>
                                            <w:sz w:val="36"/>
                                          </w:rPr>
                                          <w:t>Insert Your Slogan Here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6.25pt;margin-top:14.25pt;width:138.2pt;height:14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" fillcolor="white [3201]" stroked="f" strokeweight=".5pt">
                            <v:textbox>
                              <w:txbxContent>
                                <w:p w:rsidR="00873808" w:rsidRPr="00527700" w:rsidRDefault="00527700" w:rsidP="00873808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F4865" w:themeColor="accent2" w:themeShade="BF"/>
                                      <w:sz w:val="36"/>
                                    </w:rPr>
                                  </w:pPr>
                                  <w:r w:rsidRPr="00527700">
                                    <w:rPr>
                                      <w:rFonts w:ascii="Baskerville Old Face" w:hAnsi="Baskerville Old Face"/>
                                      <w:color w:val="1F4865" w:themeColor="accent2" w:themeShade="BF"/>
                                      <w:sz w:val="36"/>
                                    </w:rPr>
                                    <w:t>Insert Your Slogan Here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337A6" w:rsidRDefault="001337A6"/>
        </w:tc>
        <w:tc>
          <w:tcPr>
            <w:tcW w:w="720" w:type="dxa"/>
          </w:tcPr>
          <w:p w:rsidR="001337A6" w:rsidRDefault="001337A6"/>
        </w:tc>
        <w:tc>
          <w:tcPr>
            <w:tcW w:w="720" w:type="dxa"/>
          </w:tcPr>
          <w:p w:rsidR="001337A6" w:rsidRDefault="001337A6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20"/>
            </w:tblGrid>
            <w:tr w:rsidR="001337A6">
              <w:trPr>
                <w:gridAfter w:val="1"/>
                <w:wAfter w:w="360" w:type="dxa"/>
                <w:trHeight w:hRule="exact" w:val="5760"/>
              </w:trPr>
              <w:tc>
                <w:tcPr>
                  <w:tcW w:w="5000" w:type="pct"/>
                </w:tcPr>
                <w:p w:rsidR="001337A6" w:rsidRDefault="009F0AD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0940" cy="2773795"/>
                        <wp:effectExtent l="0" t="0" r="0" b="762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940" cy="2773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37A6" w:rsidRDefault="001337A6"/>
              </w:tc>
            </w:tr>
            <w:tr w:rsidR="001337A6">
              <w:trPr>
                <w:gridAfter w:val="1"/>
                <w:wAfter w:w="360" w:type="dxa"/>
                <w:trHeight w:hRule="exact" w:val="360"/>
              </w:trPr>
              <w:tc>
                <w:tcPr>
                  <w:tcW w:w="5000" w:type="pct"/>
                </w:tcPr>
                <w:p w:rsidR="001337A6" w:rsidRDefault="001337A6"/>
              </w:tc>
            </w:tr>
            <w:tr w:rsidR="001337A6">
              <w:trPr>
                <w:trHeight w:hRule="exact" w:val="3240"/>
              </w:trPr>
              <w:tc>
                <w:tcPr>
                  <w:tcW w:w="5000" w:type="pct"/>
                  <w:shd w:val="clear" w:color="auto" w:fill="C45238" w:themeFill="accent1"/>
                </w:tcPr>
                <w:p w:rsidR="001337A6" w:rsidRPr="00A349E5" w:rsidRDefault="00E5716A" w:rsidP="00A349E5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FFFFFF" w:themeColor="background1"/>
                      <w:sz w:val="60"/>
                      <w:szCs w:val="60"/>
                    </w:rPr>
                    <w:t>Vacation Location</w:t>
                  </w:r>
                </w:p>
              </w:tc>
              <w:tc>
                <w:tcPr>
                  <w:tcW w:w="360" w:type="dxa"/>
                </w:tcPr>
                <w:p w:rsidR="001337A6" w:rsidRDefault="00A41372">
                  <w:r>
                    <w:tab/>
                  </w:r>
                </w:p>
              </w:tc>
            </w:tr>
            <w:tr w:rsidR="001337A6">
              <w:trPr>
                <w:gridAfter w:val="1"/>
                <w:wAfter w:w="360" w:type="dxa"/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1337A6" w:rsidRDefault="00E5716A">
                  <w:pPr>
                    <w:pStyle w:val="Subtitle"/>
                  </w:pPr>
                  <w:r>
                    <w:t>Your very own…</w:t>
                  </w:r>
                </w:p>
                <w:p w:rsidR="00E5716A" w:rsidRPr="00E5716A" w:rsidRDefault="00E5716A" w:rsidP="00E5716A">
                  <w:r w:rsidRPr="00E5716A">
                    <w:rPr>
                      <w:color w:val="FFFFFF" w:themeColor="background1"/>
                      <w:sz w:val="40"/>
                    </w:rPr>
                    <w:t xml:space="preserve">Utah </w:t>
                  </w:r>
                  <w:proofErr w:type="spellStart"/>
                  <w:r w:rsidRPr="00E5716A">
                    <w:rPr>
                      <w:color w:val="FFFFFF" w:themeColor="background1"/>
                      <w:sz w:val="40"/>
                    </w:rPr>
                    <w:t>STAYcation</w:t>
                  </w:r>
                  <w:proofErr w:type="spellEnd"/>
                  <w:r>
                    <w:rPr>
                      <w:color w:val="FFFFFF" w:themeColor="background1"/>
                      <w:sz w:val="40"/>
                    </w:rPr>
                    <w:t>!</w:t>
                  </w:r>
                </w:p>
              </w:tc>
            </w:tr>
          </w:tbl>
          <w:p w:rsidR="001337A6" w:rsidRDefault="001337A6"/>
        </w:tc>
      </w:tr>
    </w:tbl>
    <w:p w:rsidR="001337A6" w:rsidRDefault="001337A6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337A6">
        <w:trPr>
          <w:trHeight w:hRule="exact" w:val="10800"/>
          <w:jc w:val="center"/>
        </w:trPr>
        <w:tc>
          <w:tcPr>
            <w:tcW w:w="3840" w:type="dxa"/>
          </w:tcPr>
          <w:p w:rsidR="001337A6" w:rsidRDefault="009F0ADB">
            <w:pPr>
              <w:spacing w:after="32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443916" cy="2605036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260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700" w:rsidRDefault="00527700">
            <w:pPr>
              <w:pStyle w:val="Heading1"/>
            </w:pPr>
          </w:p>
          <w:p w:rsidR="00527700" w:rsidRDefault="00527700">
            <w:pPr>
              <w:pStyle w:val="Heading1"/>
            </w:pPr>
            <w:r>
              <w:t xml:space="preserve">Where Can You Stay Nearby? </w:t>
            </w:r>
          </w:p>
          <w:p w:rsidR="00527700" w:rsidRDefault="00527700" w:rsidP="007C2065">
            <w:pPr>
              <w:pStyle w:val="Heading1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Type two hotels or other areas where people can stay that are close by your location. Also, include the cost (per night).</w:t>
            </w:r>
          </w:p>
          <w:p w:rsidR="007C2065" w:rsidRPr="007C2065" w:rsidRDefault="007C2065" w:rsidP="007C2065"/>
          <w:p w:rsidR="007C2065" w:rsidRPr="007C2065" w:rsidRDefault="007C2065" w:rsidP="007C2065">
            <w:pPr>
              <w:pStyle w:val="ListParagraph"/>
              <w:numPr>
                <w:ilvl w:val="0"/>
                <w:numId w:val="10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C2065">
              <w:rPr>
                <w:rFonts w:ascii="Arial Unicode MS" w:eastAsia="Arial Unicode MS" w:hAnsi="Arial Unicode MS" w:cs="Arial Unicode MS"/>
                <w:sz w:val="24"/>
                <w:szCs w:val="24"/>
              </w:rPr>
              <w:t>Hotel 1</w:t>
            </w:r>
          </w:p>
          <w:p w:rsidR="00527700" w:rsidRPr="007C2065" w:rsidRDefault="007C2065" w:rsidP="007C2065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C2065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Hotel 2</w:t>
            </w:r>
          </w:p>
          <w:p w:rsidR="00A41372" w:rsidRDefault="00A41372" w:rsidP="00A41372"/>
          <w:p w:rsidR="00A41372" w:rsidRDefault="00A41372" w:rsidP="00A41372"/>
        </w:tc>
        <w:tc>
          <w:tcPr>
            <w:tcW w:w="713" w:type="dxa"/>
          </w:tcPr>
          <w:p w:rsidR="001337A6" w:rsidRDefault="001337A6"/>
        </w:tc>
        <w:tc>
          <w:tcPr>
            <w:tcW w:w="713" w:type="dxa"/>
          </w:tcPr>
          <w:p w:rsidR="001337A6" w:rsidRDefault="001337A6"/>
        </w:tc>
        <w:tc>
          <w:tcPr>
            <w:tcW w:w="3843" w:type="dxa"/>
          </w:tcPr>
          <w:p w:rsidR="00A41372" w:rsidRDefault="007C2065" w:rsidP="00756A80">
            <w:pPr>
              <w:pStyle w:val="Heading2"/>
              <w:jc w:val="center"/>
              <w:rPr>
                <w:color w:val="C45238" w:themeColor="accent1"/>
                <w:sz w:val="40"/>
              </w:rPr>
            </w:pPr>
            <w:r w:rsidRPr="00756A80">
              <w:rPr>
                <w:color w:val="C45238" w:themeColor="accent1"/>
                <w:sz w:val="40"/>
              </w:rPr>
              <w:t>What Fun Activities Are Nearby?</w:t>
            </w:r>
          </w:p>
          <w:p w:rsidR="00756A80" w:rsidRDefault="00756A80" w:rsidP="00756A80"/>
          <w:p w:rsidR="00756A80" w:rsidRPr="00756A80" w:rsidRDefault="00756A80" w:rsidP="00756A80"/>
          <w:p w:rsidR="00756A80" w:rsidRPr="00756A80" w:rsidRDefault="00756A80" w:rsidP="00756A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Activity</w:t>
            </w:r>
            <w:r w:rsidR="005D4965">
              <w:rPr>
                <w:sz w:val="24"/>
                <w:szCs w:val="24"/>
              </w:rPr>
              <w:t xml:space="preserve"> </w:t>
            </w:r>
          </w:p>
          <w:p w:rsidR="00756A80" w:rsidRDefault="00756A80" w:rsidP="00756A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Activity</w:t>
            </w:r>
          </w:p>
          <w:p w:rsidR="00756A80" w:rsidRDefault="00756A80" w:rsidP="00756A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Activity</w:t>
            </w: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5D4965" w:rsidRDefault="005D4965" w:rsidP="005D4965">
            <w:pPr>
              <w:rPr>
                <w:sz w:val="24"/>
                <w:szCs w:val="24"/>
              </w:rPr>
            </w:pPr>
          </w:p>
          <w:p w:rsidR="004713A9" w:rsidRPr="00527700" w:rsidRDefault="004713A9" w:rsidP="004713A9">
            <w:pPr>
              <w:jc w:val="center"/>
              <w:rPr>
                <w:rFonts w:ascii="Baskerville Old Face" w:hAnsi="Baskerville Old Face"/>
                <w:color w:val="1F4865" w:themeColor="accent2" w:themeShade="BF"/>
                <w:sz w:val="36"/>
              </w:rPr>
            </w:pPr>
            <w:r w:rsidRPr="00527700">
              <w:rPr>
                <w:rFonts w:ascii="Baskerville Old Face" w:hAnsi="Baskerville Old Face"/>
                <w:color w:val="1F4865" w:themeColor="accent2" w:themeShade="BF"/>
                <w:sz w:val="36"/>
              </w:rPr>
              <w:t>Insert Your Slogan Here</w:t>
            </w:r>
          </w:p>
          <w:p w:rsidR="005D4965" w:rsidRPr="005D4965" w:rsidRDefault="005D4965" w:rsidP="005D4965">
            <w:pPr>
              <w:jc w:val="center"/>
              <w:rPr>
                <w:sz w:val="24"/>
                <w:szCs w:val="24"/>
              </w:rPr>
            </w:pPr>
          </w:p>
          <w:p w:rsidR="00A41372" w:rsidRDefault="00A41372" w:rsidP="00756A80"/>
        </w:tc>
        <w:tc>
          <w:tcPr>
            <w:tcW w:w="720" w:type="dxa"/>
          </w:tcPr>
          <w:p w:rsidR="001337A6" w:rsidRDefault="001337A6"/>
        </w:tc>
        <w:tc>
          <w:tcPr>
            <w:tcW w:w="720" w:type="dxa"/>
          </w:tcPr>
          <w:p w:rsidR="001337A6" w:rsidRDefault="001337A6"/>
        </w:tc>
        <w:tc>
          <w:tcPr>
            <w:tcW w:w="3851" w:type="dxa"/>
          </w:tcPr>
          <w:p w:rsidR="001337A6" w:rsidRDefault="009F0ADB">
            <w:r>
              <w:rPr>
                <w:noProof/>
                <w:lang w:eastAsia="en-US"/>
              </w:rPr>
              <w:drawing>
                <wp:inline distT="0" distB="0" distL="0" distR="0">
                  <wp:extent cx="2444708" cy="127379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27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7A6" w:rsidRDefault="009F0ADB">
            <w:pPr>
              <w:pStyle w:val="Caption"/>
            </w:pPr>
            <w:r>
              <w:t>[Type a caption for your photo]</w:t>
            </w:r>
          </w:p>
          <w:p w:rsidR="0036412D" w:rsidRDefault="0036412D">
            <w:pPr>
              <w:pStyle w:val="Heading2"/>
              <w:rPr>
                <w:color w:val="auto"/>
              </w:rPr>
            </w:pPr>
          </w:p>
          <w:p w:rsidR="001337A6" w:rsidRPr="009F0ADB" w:rsidRDefault="003A09E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Entry Fees:</w:t>
            </w:r>
          </w:p>
          <w:p w:rsidR="001337A6" w:rsidRDefault="003A09EE" w:rsidP="00606E6A">
            <w:r>
              <w:t>Write how much the entry fee is for your vacation location. You may need to write that the cost will depend on the events that are chosen.</w:t>
            </w:r>
          </w:p>
          <w:p w:rsidR="0036412D" w:rsidRDefault="0036412D" w:rsidP="00606E6A">
            <w:pPr>
              <w:pStyle w:val="Heading2"/>
              <w:rPr>
                <w:color w:val="auto"/>
              </w:rPr>
            </w:pPr>
          </w:p>
          <w:p w:rsidR="00606E6A" w:rsidRDefault="0036412D" w:rsidP="00606E6A">
            <w:pPr>
              <w:pStyle w:val="Heading2"/>
            </w:pPr>
            <w:r>
              <w:rPr>
                <w:color w:val="auto"/>
              </w:rPr>
              <w:t>Places to Eat:</w:t>
            </w:r>
          </w:p>
          <w:p w:rsidR="00606E6A" w:rsidRDefault="0036412D" w:rsidP="00606E6A">
            <w:r>
              <w:t>Write a sentence or two about some restaurants or picnic spots where people can eat.</w:t>
            </w:r>
          </w:p>
          <w:p w:rsidR="0036412D" w:rsidRDefault="0036412D" w:rsidP="00606E6A">
            <w:pPr>
              <w:rPr>
                <w:b/>
                <w:color w:val="auto"/>
                <w:sz w:val="22"/>
                <w:szCs w:val="22"/>
              </w:rPr>
            </w:pPr>
          </w:p>
          <w:p w:rsidR="0036412D" w:rsidRPr="0036412D" w:rsidRDefault="0036412D" w:rsidP="00606E6A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Additional Information:</w:t>
            </w:r>
          </w:p>
          <w:p w:rsidR="00606E6A" w:rsidRDefault="0036412D" w:rsidP="00606E6A">
            <w:r>
              <w:t>List at least two resources (such as Websites) that a potential vacationer could visit for more information.</w:t>
            </w:r>
          </w:p>
          <w:p w:rsidR="00606E6A" w:rsidRDefault="00606E6A" w:rsidP="009C56DF"/>
        </w:tc>
      </w:tr>
    </w:tbl>
    <w:p w:rsidR="001337A6" w:rsidRDefault="001337A6">
      <w:pPr>
        <w:pStyle w:val="NoSpacing"/>
      </w:pPr>
    </w:p>
    <w:sectPr w:rsidR="001337A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2EAE146D"/>
    <w:multiLevelType w:val="hybridMultilevel"/>
    <w:tmpl w:val="A5703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D24"/>
    <w:multiLevelType w:val="hybridMultilevel"/>
    <w:tmpl w:val="6140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5799"/>
    <w:multiLevelType w:val="hybridMultilevel"/>
    <w:tmpl w:val="FB58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02E4B"/>
    <w:multiLevelType w:val="hybridMultilevel"/>
    <w:tmpl w:val="D48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7911"/>
    <w:multiLevelType w:val="hybridMultilevel"/>
    <w:tmpl w:val="9FB6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216D"/>
    <w:multiLevelType w:val="hybridMultilevel"/>
    <w:tmpl w:val="6992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08"/>
    <w:rsid w:val="000B3A17"/>
    <w:rsid w:val="001337A6"/>
    <w:rsid w:val="0036412D"/>
    <w:rsid w:val="003A09EE"/>
    <w:rsid w:val="004319D4"/>
    <w:rsid w:val="004713A9"/>
    <w:rsid w:val="00473457"/>
    <w:rsid w:val="00527700"/>
    <w:rsid w:val="005D4965"/>
    <w:rsid w:val="00606E6A"/>
    <w:rsid w:val="006639C2"/>
    <w:rsid w:val="00756A80"/>
    <w:rsid w:val="007C2065"/>
    <w:rsid w:val="00873808"/>
    <w:rsid w:val="008A5879"/>
    <w:rsid w:val="009464DC"/>
    <w:rsid w:val="009C56DF"/>
    <w:rsid w:val="009F0ADB"/>
    <w:rsid w:val="00A349E5"/>
    <w:rsid w:val="00A41372"/>
    <w:rsid w:val="00A81DE9"/>
    <w:rsid w:val="00B0355E"/>
    <w:rsid w:val="00B93BBD"/>
    <w:rsid w:val="00C3685D"/>
    <w:rsid w:val="00E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2DAF4-2729-4676-BB72-C940AECC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2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%20Earl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name Country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DSD</dc:creator>
  <cp:keywords/>
  <cp:lastModifiedBy>Monica Earl</cp:lastModifiedBy>
  <cp:revision>2</cp:revision>
  <dcterms:created xsi:type="dcterms:W3CDTF">2015-10-08T16:17:00Z</dcterms:created>
  <dcterms:modified xsi:type="dcterms:W3CDTF">2015-10-08T16:17:00Z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